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3151"/>
        <w:gridCol w:w="3270"/>
        <w:gridCol w:w="3150"/>
      </w:tblGrid>
      <w:tr w:rsidR="00172E45" w:rsidRPr="00CD51E6" w:rsidTr="00A37584">
        <w:trPr>
          <w:trHeight w:val="2665"/>
        </w:trPr>
        <w:tc>
          <w:tcPr>
            <w:tcW w:w="3443" w:type="dxa"/>
            <w:tcBorders>
              <w:right w:val="nil"/>
            </w:tcBorders>
            <w:vAlign w:val="center"/>
          </w:tcPr>
          <w:p w:rsidR="00172E45" w:rsidRPr="00D03B32" w:rsidRDefault="00172E45" w:rsidP="00A37584">
            <w:pPr>
              <w:pStyle w:val="a"/>
              <w:jc w:val="center"/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172E45" w:rsidRPr="00D03B32" w:rsidRDefault="00172E45" w:rsidP="00A37584">
            <w:pPr>
              <w:pStyle w:val="a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3.3pt;margin-top:10.8pt;width:91.85pt;height:92.4pt;z-index:251658752;visibility:visible;mso-position-horizontal-relative:text;mso-position-vertical-relative:text">
                  <v:imagedata r:id="rId4" o:title=""/>
                </v:shape>
              </w:pict>
            </w: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jc w:val="center"/>
            </w:pPr>
            <w:r w:rsidRPr="00CD51E6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CD51E6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CD51E6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172E45" w:rsidRPr="00D03B32" w:rsidRDefault="00172E45" w:rsidP="00A37584">
            <w:pPr>
              <w:pStyle w:val="a"/>
              <w:jc w:val="center"/>
            </w:pPr>
          </w:p>
        </w:tc>
      </w:tr>
      <w:tr w:rsidR="00172E45" w:rsidRPr="00CD51E6" w:rsidTr="00A37584">
        <w:trPr>
          <w:trHeight w:val="283"/>
        </w:trPr>
        <w:tc>
          <w:tcPr>
            <w:tcW w:w="10329" w:type="dxa"/>
            <w:gridSpan w:val="3"/>
            <w:tcBorders>
              <w:bottom w:val="nil"/>
            </w:tcBorders>
            <w:vAlign w:val="center"/>
          </w:tcPr>
          <w:p w:rsidR="00172E45" w:rsidRPr="00CD51E6" w:rsidRDefault="00172E45" w:rsidP="00A37584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172E45" w:rsidRPr="00CD51E6" w:rsidTr="00A37584">
        <w:trPr>
          <w:trHeight w:val="1134"/>
        </w:trPr>
        <w:tc>
          <w:tcPr>
            <w:tcW w:w="3443" w:type="dxa"/>
            <w:tcBorders>
              <w:right w:val="nil"/>
            </w:tcBorders>
            <w:vAlign w:val="center"/>
          </w:tcPr>
          <w:p w:rsidR="00172E45" w:rsidRPr="00F406F3" w:rsidRDefault="00172E45" w:rsidP="00A37584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5.35pt;margin-top:.25pt;width:340.15pt;height:0;z-index:251657728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  <w:p w:rsidR="00172E45" w:rsidRPr="00F406F3" w:rsidRDefault="00172E45" w:rsidP="00A37584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172E45" w:rsidRDefault="00172E45" w:rsidP="000E7653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72E45" w:rsidRPr="00F406F3" w:rsidRDefault="00172E45" w:rsidP="000E7653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  <w:r w:rsidRPr="00F406F3">
              <w:rPr>
                <w:color w:val="000000"/>
                <w:szCs w:val="24"/>
              </w:rPr>
              <w:t>ПРЕСС-РЕЛИЗ</w:t>
            </w:r>
            <w:r w:rsidRPr="00F406F3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 xml:space="preserve"> июня</w:t>
            </w:r>
            <w:r w:rsidRPr="00F406F3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F406F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172E45" w:rsidRPr="00F406F3" w:rsidRDefault="00172E45" w:rsidP="00A37584">
            <w:pPr>
              <w:pStyle w:val="a"/>
              <w:spacing w:line="240" w:lineRule="auto"/>
              <w:jc w:val="both"/>
              <w:rPr>
                <w:szCs w:val="24"/>
              </w:rPr>
            </w:pPr>
          </w:p>
        </w:tc>
      </w:tr>
      <w:tr w:rsidR="00172E45" w:rsidRPr="00CD51E6" w:rsidTr="00A37584">
        <w:trPr>
          <w:trHeight w:val="479"/>
        </w:trPr>
        <w:tc>
          <w:tcPr>
            <w:tcW w:w="10329" w:type="dxa"/>
            <w:gridSpan w:val="3"/>
            <w:vAlign w:val="center"/>
          </w:tcPr>
          <w:p w:rsidR="00172E45" w:rsidRPr="00CD51E6" w:rsidRDefault="00172E45" w:rsidP="00A3758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CD51E6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pict>
                <v:shape id="_x0000_s1028" type="#_x0000_t32" style="position:absolute;margin-left:85.3pt;margin-top:-.3pt;width:340.15pt;height:0;z-index:251656704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</w:tc>
      </w:tr>
    </w:tbl>
    <w:p w:rsidR="00172E45" w:rsidRPr="008B5DA8" w:rsidRDefault="00172E45" w:rsidP="000E7653">
      <w:pPr>
        <w:spacing w:before="240" w:after="240" w:line="240" w:lineRule="auto"/>
        <w:ind w:left="708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 w:rsidRPr="008B5DA8">
        <w:rPr>
          <w:rFonts w:ascii="Arial" w:hAnsi="Arial" w:cs="Arial"/>
          <w:b/>
          <w:color w:val="339966"/>
          <w:sz w:val="32"/>
          <w:szCs w:val="32"/>
        </w:rPr>
        <w:t>ВСХП-2016: 7 ДНЕЙ ДО СТАРТА</w:t>
      </w:r>
    </w:p>
    <w:p w:rsidR="00172E45" w:rsidRPr="000E7653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  <w:i/>
        </w:rPr>
      </w:pPr>
      <w:r w:rsidRPr="000E7653">
        <w:rPr>
          <w:rFonts w:ascii="Arial" w:hAnsi="Arial" w:cs="Arial"/>
          <w:i/>
        </w:rPr>
        <w:t xml:space="preserve">До начала проведения Всероссийской сельскохозяйственной переписи остается всего </w:t>
      </w:r>
      <w:r>
        <w:rPr>
          <w:rFonts w:ascii="Arial" w:hAnsi="Arial" w:cs="Arial"/>
          <w:i/>
        </w:rPr>
        <w:t>неделя</w:t>
      </w:r>
      <w:r w:rsidRPr="000E7653">
        <w:rPr>
          <w:rFonts w:ascii="Arial" w:hAnsi="Arial" w:cs="Arial"/>
          <w:i/>
        </w:rPr>
        <w:t>.</w:t>
      </w:r>
    </w:p>
    <w:p w:rsidR="00172E45" w:rsidRPr="000E7653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</w:rPr>
      </w:pPr>
      <w:r w:rsidRPr="000E7653">
        <w:rPr>
          <w:rFonts w:ascii="Arial" w:hAnsi="Arial" w:cs="Arial"/>
        </w:rPr>
        <w:t xml:space="preserve">Сегодня все участники переписи – а в целом по </w:t>
      </w:r>
      <w:r>
        <w:rPr>
          <w:rFonts w:ascii="Arial" w:hAnsi="Arial" w:cs="Arial"/>
        </w:rPr>
        <w:t>Иркутской области</w:t>
      </w:r>
      <w:r w:rsidRPr="000E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 более 800</w:t>
      </w:r>
      <w:r w:rsidRPr="000E7653">
        <w:rPr>
          <w:rFonts w:ascii="Arial" w:hAnsi="Arial" w:cs="Arial"/>
        </w:rPr>
        <w:t xml:space="preserve"> человек – заняты последними </w:t>
      </w:r>
      <w:r>
        <w:rPr>
          <w:rFonts w:ascii="Arial" w:hAnsi="Arial" w:cs="Arial"/>
        </w:rPr>
        <w:t>приготовлениями</w:t>
      </w:r>
      <w:r w:rsidRPr="000E7653">
        <w:rPr>
          <w:rFonts w:ascii="Arial" w:hAnsi="Arial" w:cs="Arial"/>
        </w:rPr>
        <w:t xml:space="preserve">. Согласно Федеральному закону «О Всероссийской переписи населения», к сбору сведений об объектах сельхозпереписи привлекаются граждане Российской Федерации, прошедшие обучение. </w:t>
      </w:r>
      <w:r>
        <w:rPr>
          <w:rFonts w:ascii="Arial" w:hAnsi="Arial" w:cs="Arial"/>
        </w:rPr>
        <w:t xml:space="preserve">И с </w:t>
      </w:r>
      <w:r w:rsidRPr="000E765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по 23</w:t>
      </w:r>
      <w:r w:rsidRPr="000E7653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 xml:space="preserve">такое </w:t>
      </w:r>
      <w:r w:rsidRPr="000E7653"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>прошли</w:t>
      </w:r>
      <w:r w:rsidRPr="000E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571</w:t>
      </w:r>
      <w:r w:rsidRPr="000E7653">
        <w:rPr>
          <w:rFonts w:ascii="Arial" w:hAnsi="Arial" w:cs="Arial"/>
        </w:rPr>
        <w:t xml:space="preserve"> переписчик, которые непосредственно придут в крестьянские (фермерские) хозяйства, к владельцам личных подсобных хозяйств и дачникам, опросят и запишут ответы в соответствующие переписные листы. Переписчики – это жители тех населенных пунктов, где они будут работать, население их знает и доверяет им. Многие из них уже имеют необходимый опыт, так как участвовали в предыдущих переписях, проводимых </w:t>
      </w:r>
      <w:r>
        <w:rPr>
          <w:rFonts w:ascii="Arial" w:hAnsi="Arial" w:cs="Arial"/>
        </w:rPr>
        <w:t>Иркутск</w:t>
      </w:r>
      <w:r w:rsidRPr="000E7653">
        <w:rPr>
          <w:rFonts w:ascii="Arial" w:hAnsi="Arial" w:cs="Arial"/>
        </w:rPr>
        <w:t xml:space="preserve">статом. </w:t>
      </w:r>
    </w:p>
    <w:p w:rsidR="00172E45" w:rsidRPr="000E7653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</w:rPr>
      </w:pPr>
      <w:r w:rsidRPr="000E7653">
        <w:rPr>
          <w:rFonts w:ascii="Arial" w:hAnsi="Arial" w:cs="Arial"/>
        </w:rPr>
        <w:t>24 июня начн</w:t>
      </w:r>
      <w:r>
        <w:rPr>
          <w:rFonts w:ascii="Arial" w:hAnsi="Arial" w:cs="Arial"/>
        </w:rPr>
        <w:t>ет</w:t>
      </w:r>
      <w:r w:rsidRPr="000E7653">
        <w:rPr>
          <w:rFonts w:ascii="Arial" w:hAnsi="Arial" w:cs="Arial"/>
        </w:rPr>
        <w:t>ся предварительный обход переписчиками объектов ВСХП на закрепленном за каждым из них счетном участке; раздача информационных писем; составление графика посещения респондентов в удобное для них время. Работа переписчикам предстоит достаточно сложная: за весь период переписи каждый из них должен обойти в среднем 460 объектов из числа личных подсобных хозяйств, крестьянских (фермерских) хозяйств и индивидуальных предпринимателей или 644 объекта из числа некоммерческих объединений граждан. Таким образом</w:t>
      </w:r>
      <w:r>
        <w:rPr>
          <w:rFonts w:ascii="Arial" w:hAnsi="Arial" w:cs="Arial"/>
        </w:rPr>
        <w:t>,</w:t>
      </w:r>
      <w:r w:rsidRPr="000E7653">
        <w:rPr>
          <w:rFonts w:ascii="Arial" w:hAnsi="Arial" w:cs="Arial"/>
        </w:rPr>
        <w:t xml:space="preserve"> в среднем в день переписчик должен обойти и получить сведения от 10 личных подсобных хозяйств, крестьянских (фермерских) хозяйств и индивидуальных предпринимателей или от 14 объектов некоммерческих объединений граждан.</w:t>
      </w:r>
    </w:p>
    <w:p w:rsidR="00172E45" w:rsidRPr="000E7653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</w:rPr>
      </w:pPr>
      <w:r w:rsidRPr="000E7653">
        <w:rPr>
          <w:rFonts w:ascii="Arial" w:hAnsi="Arial" w:cs="Arial"/>
        </w:rPr>
        <w:t xml:space="preserve">Узнать переписчика легко: он одет в специальную экипировку синего цвета – жилет с капюшоном, </w:t>
      </w:r>
      <w:r>
        <w:rPr>
          <w:rFonts w:ascii="Arial" w:hAnsi="Arial" w:cs="Arial"/>
        </w:rPr>
        <w:t xml:space="preserve">со </w:t>
      </w:r>
      <w:r w:rsidRPr="000E7653">
        <w:rPr>
          <w:rFonts w:ascii="Arial" w:hAnsi="Arial" w:cs="Arial"/>
        </w:rPr>
        <w:t>специальными светоотражающими полосами и с надписью «Росстат»</w:t>
      </w:r>
      <w:r>
        <w:rPr>
          <w:rFonts w:ascii="Arial" w:hAnsi="Arial" w:cs="Arial"/>
        </w:rPr>
        <w:t>,</w:t>
      </w:r>
      <w:r w:rsidRPr="000E7653">
        <w:rPr>
          <w:rFonts w:ascii="Arial" w:hAnsi="Arial" w:cs="Arial"/>
        </w:rPr>
        <w:t xml:space="preserve"> и в кепку в виде солнцезащитного козырька с надписью «ВСХП». При себе переписчик должен иметь портфель синего цвета с надписью «Росстат», а также удостоверение, действительное при предъявлении паспорта. </w:t>
      </w:r>
    </w:p>
    <w:p w:rsidR="00172E45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</w:rPr>
      </w:pPr>
      <w:r w:rsidRPr="000E7653">
        <w:rPr>
          <w:rFonts w:ascii="Arial" w:hAnsi="Arial" w:cs="Arial"/>
        </w:rPr>
        <w:t>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  <w:r>
        <w:rPr>
          <w:rFonts w:ascii="Arial" w:hAnsi="Arial" w:cs="Arial"/>
        </w:rPr>
        <w:t xml:space="preserve"> </w:t>
      </w:r>
      <w:r w:rsidRPr="000E7653">
        <w:rPr>
          <w:rFonts w:ascii="Arial" w:hAnsi="Arial" w:cs="Arial"/>
        </w:rPr>
        <w:t>Стартует же это масштабное статистическое исследование уже 1</w:t>
      </w:r>
      <w:r>
        <w:rPr>
          <w:rFonts w:ascii="Arial" w:hAnsi="Arial" w:cs="Arial"/>
        </w:rPr>
        <w:t xml:space="preserve"> июля и продлится до 15 августа</w:t>
      </w:r>
      <w:r w:rsidRPr="000E7653">
        <w:rPr>
          <w:rFonts w:ascii="Arial" w:hAnsi="Arial" w:cs="Arial"/>
        </w:rPr>
        <w:t xml:space="preserve">. </w:t>
      </w:r>
    </w:p>
    <w:p w:rsidR="00172E45" w:rsidRPr="000E7653" w:rsidRDefault="00172E45" w:rsidP="000E7653">
      <w:pPr>
        <w:pStyle w:val="BodyText2"/>
        <w:spacing w:before="120" w:line="288" w:lineRule="auto"/>
        <w:ind w:firstLine="709"/>
        <w:jc w:val="both"/>
        <w:rPr>
          <w:rFonts w:ascii="Arial" w:hAnsi="Arial" w:cs="Arial"/>
        </w:rPr>
      </w:pPr>
      <w:r w:rsidRPr="000E7653">
        <w:rPr>
          <w:rFonts w:ascii="Arial" w:hAnsi="Arial" w:cs="Arial"/>
        </w:rPr>
        <w:t xml:space="preserve">Напомним, вторая в современной истории Всероссийская сельскохозяйственная перепись позволит расширить статистическую информацию о состоянии сельского хозяйства страны, каждого ее региона и даже отдельного муниципального образования. Полученные в результате сбора информации детализированные характеристики хозяйства не только нужны органам власти разного уровня для планирования аграрной политики, но и необходимы всем тем, кто занят в сельхозпроизводстве – бизнес-сообществу, фермерам, сельхозкооперативам, владельцам подсобных хозяйств. </w:t>
      </w:r>
    </w:p>
    <w:p w:rsidR="00172E45" w:rsidRDefault="00172E45" w:rsidP="00880895">
      <w:pPr>
        <w:ind w:firstLine="426"/>
        <w:jc w:val="both"/>
        <w:rPr>
          <w:rFonts w:ascii="Arial" w:hAnsi="Arial" w:cs="Arial"/>
          <w:szCs w:val="24"/>
        </w:rPr>
      </w:pPr>
    </w:p>
    <w:p w:rsidR="00172E45" w:rsidRPr="001471E5" w:rsidRDefault="00172E45" w:rsidP="00067BC2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Территориальный орган Федеральной службы государственной статистики по Иркутской области</w:t>
      </w:r>
    </w:p>
    <w:p w:rsidR="00172E45" w:rsidRPr="001471E5" w:rsidRDefault="00172E45" w:rsidP="00067BC2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664025, г. Иркутск, ул. Чкалова, 39, Тел.: (3952) 34-29-42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ascii="Arial" w:hAnsi="Arial" w:cs="Arial"/>
          <w:b/>
          <w:color w:val="000000"/>
          <w:sz w:val="16"/>
          <w:szCs w:val="16"/>
        </w:rPr>
        <w:t>://</w:t>
      </w:r>
      <w:hyperlink r:id="rId5" w:history="1"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ascii="Arial" w:hAnsi="Arial" w:cs="Arial"/>
          <w:b/>
          <w:color w:val="000000"/>
          <w:sz w:val="16"/>
          <w:szCs w:val="16"/>
        </w:rPr>
        <w:t>-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ascii="Arial" w:hAnsi="Arial" w:cs="Arial"/>
          <w:b/>
          <w:color w:val="000000"/>
          <w:sz w:val="16"/>
          <w:szCs w:val="16"/>
        </w:rPr>
        <w:t>@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>.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ru</w:t>
      </w:r>
    </w:p>
    <w:p w:rsidR="00172E45" w:rsidRDefault="00172E45" w:rsidP="00067BC2">
      <w:pPr>
        <w:pStyle w:val="Footer"/>
        <w:jc w:val="center"/>
        <w:rPr>
          <w:rFonts w:ascii="Arial" w:hAnsi="Arial" w:cs="Arial"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Контактное лицо: </w:t>
      </w:r>
      <w:r w:rsidRPr="00790B58">
        <w:rPr>
          <w:rFonts w:ascii="Arial" w:hAnsi="Arial" w:cs="Arial"/>
          <w:b/>
          <w:color w:val="000000"/>
          <w:sz w:val="16"/>
          <w:szCs w:val="16"/>
        </w:rPr>
        <w:t>Хозяинова А.В.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172E45" w:rsidRPr="00C4076A" w:rsidRDefault="00172E45" w:rsidP="00880895">
      <w:pPr>
        <w:ind w:firstLine="426"/>
        <w:jc w:val="both"/>
        <w:rPr>
          <w:rFonts w:ascii="Arial" w:hAnsi="Arial" w:cs="Arial"/>
        </w:rPr>
      </w:pPr>
    </w:p>
    <w:sectPr w:rsidR="00172E45" w:rsidRPr="00C4076A" w:rsidSect="006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58"/>
    <w:rsid w:val="00067BC2"/>
    <w:rsid w:val="000E7653"/>
    <w:rsid w:val="001271C4"/>
    <w:rsid w:val="00134BA5"/>
    <w:rsid w:val="001471E5"/>
    <w:rsid w:val="00172E45"/>
    <w:rsid w:val="00214D59"/>
    <w:rsid w:val="002D681A"/>
    <w:rsid w:val="00472A99"/>
    <w:rsid w:val="004E0AA4"/>
    <w:rsid w:val="004F0918"/>
    <w:rsid w:val="005410A0"/>
    <w:rsid w:val="00567ED5"/>
    <w:rsid w:val="00597B78"/>
    <w:rsid w:val="005A64C7"/>
    <w:rsid w:val="00617A88"/>
    <w:rsid w:val="006363E3"/>
    <w:rsid w:val="007772E0"/>
    <w:rsid w:val="00790B58"/>
    <w:rsid w:val="00817154"/>
    <w:rsid w:val="00880895"/>
    <w:rsid w:val="008B5DA8"/>
    <w:rsid w:val="008E0C36"/>
    <w:rsid w:val="009558BC"/>
    <w:rsid w:val="00994F9D"/>
    <w:rsid w:val="00A37584"/>
    <w:rsid w:val="00AD77DC"/>
    <w:rsid w:val="00B96758"/>
    <w:rsid w:val="00C4076A"/>
    <w:rsid w:val="00C952AE"/>
    <w:rsid w:val="00CD51E6"/>
    <w:rsid w:val="00D03B32"/>
    <w:rsid w:val="00E5683A"/>
    <w:rsid w:val="00EC79AC"/>
    <w:rsid w:val="00F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"/>
    <w:basedOn w:val="Normal"/>
    <w:uiPriority w:val="99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Hyperlink">
    <w:name w:val="Hyperlink"/>
    <w:basedOn w:val="DefaultParagraphFont"/>
    <w:uiPriority w:val="99"/>
    <w:rsid w:val="00067B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87606"/>
    <w:rPr>
      <w:rFonts w:ascii="Times New Roman" w:eastAsia="Times New Roman" w:hAnsi="Times New Roman"/>
      <w:sz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067BC2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E7653"/>
    <w:pPr>
      <w:spacing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6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tskstat.gks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483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p38_VSHP2016</dc:creator>
  <cp:keywords/>
  <dc:description/>
  <cp:lastModifiedBy>K27</cp:lastModifiedBy>
  <cp:revision>2</cp:revision>
  <cp:lastPrinted>2016-06-23T01:54:00Z</cp:lastPrinted>
  <dcterms:created xsi:type="dcterms:W3CDTF">2016-06-23T01:55:00Z</dcterms:created>
  <dcterms:modified xsi:type="dcterms:W3CDTF">2016-06-23T01:55:00Z</dcterms:modified>
</cp:coreProperties>
</file>